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56"/>
          <w:szCs w:val="56"/>
          <w:lang w:val="de-CH"/>
        </w:rPr>
        <w:id w:val="-768934257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00" w:themeColor="hyperlink"/>
          <w:sz w:val="16"/>
          <w:szCs w:val="16"/>
          <w:lang w:val="en-US"/>
        </w:rPr>
      </w:sdtEndPr>
      <w:sdtContent>
        <w:sdt>
          <w:sdtPr>
            <w:rPr>
              <w:rFonts w:ascii="Tahoma" w:hAnsi="Tahoma" w:cs="Tahoma"/>
              <w:sz w:val="56"/>
              <w:szCs w:val="56"/>
              <w:lang w:val="de-CH"/>
            </w:rPr>
            <w:id w:val="999237517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Hyperlink"/>
              <w:color w:val="000000" w:themeColor="hyperlink"/>
              <w:sz w:val="16"/>
              <w:szCs w:val="16"/>
              <w:lang w:val="en-US"/>
            </w:rPr>
          </w:sdtEndPr>
          <w:sdtContent>
            <w:bookmarkStart w:id="0" w:name="_GoBack" w:displacedByCustomXml="prev"/>
            <w:bookmarkEnd w:id="0" w:displacedByCustomXml="prev"/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7479"/>
                <w:gridCol w:w="2323"/>
              </w:tblGrid>
              <w:tr w:rsidR="00542EF1" w:rsidTr="00542EF1">
                <w:tc>
                  <w:tcPr>
                    <w:tcW w:w="7479" w:type="dxa"/>
                  </w:tcPr>
                  <w:p w:rsidR="00BA1F2A" w:rsidRDefault="00BA1F2A" w:rsidP="00BA1F2A">
                    <w:pPr>
                      <w:ind w:right="-53"/>
                      <w:jc w:val="center"/>
                      <w:rPr>
                        <w:rFonts w:ascii="Tahoma" w:hAnsi="Tahoma" w:cs="Tahoma"/>
                        <w:sz w:val="56"/>
                        <w:szCs w:val="56"/>
                        <w:lang w:val="de-CH"/>
                      </w:rPr>
                    </w:pPr>
                    <w:r w:rsidRPr="002333EE">
                      <w:rPr>
                        <w:rFonts w:ascii="Tahoma" w:hAnsi="Tahoma" w:cs="Tahoma"/>
                        <w:sz w:val="56"/>
                        <w:szCs w:val="56"/>
                        <w:lang w:val="de-CH"/>
                      </w:rPr>
                      <w:t>Motorradclub Greifensee</w:t>
                    </w:r>
                  </w:p>
                  <w:p w:rsidR="00542EF1" w:rsidRDefault="00462095" w:rsidP="00BA1F2A">
                    <w:pPr>
                      <w:ind w:right="-53"/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  <w:lang w:val="de-CH"/>
                      </w:rPr>
                      <w:t>Nich</w:t>
                    </w:r>
                    <w:r w:rsidR="00BA1F2A">
                      <w:rPr>
                        <w:rFonts w:ascii="Tahoma" w:hAnsi="Tahoma" w:cs="Tahoma"/>
                        <w:sz w:val="48"/>
                        <w:szCs w:val="48"/>
                        <w:lang w:val="de-CH"/>
                      </w:rPr>
                      <w:t>t-</w:t>
                    </w:r>
                    <w:r w:rsidR="00BA1F2A" w:rsidRPr="002333EE">
                      <w:rPr>
                        <w:rFonts w:ascii="Tahoma" w:hAnsi="Tahoma" w:cs="Tahoma"/>
                        <w:sz w:val="48"/>
                        <w:szCs w:val="48"/>
                        <w:lang w:val="de-CH"/>
                      </w:rPr>
                      <w:t>Mitglieder-</w:t>
                    </w:r>
                    <w:r w:rsidR="00BA1F2A">
                      <w:rPr>
                        <w:rFonts w:ascii="Tahoma" w:hAnsi="Tahoma" w:cs="Tahoma"/>
                        <w:sz w:val="48"/>
                        <w:szCs w:val="48"/>
                        <w:lang w:val="de-CH"/>
                      </w:rPr>
                      <w:t>Bestellformular</w:t>
                    </w:r>
                  </w:p>
                </w:tc>
                <w:tc>
                  <w:tcPr>
                    <w:tcW w:w="2300" w:type="dxa"/>
                  </w:tcPr>
                  <w:p w:rsidR="00542EF1" w:rsidRDefault="00BA1F2A" w:rsidP="0093678D">
                    <w:pPr>
                      <w:ind w:right="-53"/>
                      <w:rPr>
                        <w:rFonts w:cs="Arial"/>
                        <w:b/>
                        <w:sz w:val="28"/>
                        <w:szCs w:val="28"/>
                        <w:lang w:val="de-CH"/>
                      </w:rPr>
                    </w:pPr>
                    <w:r w:rsidRPr="00D3197F">
                      <w:rPr>
                        <w:rFonts w:cs="Arial"/>
                        <w:b/>
                        <w:noProof/>
                        <w:color w:val="FF0000"/>
                        <w:sz w:val="36"/>
                        <w:szCs w:val="36"/>
                        <w:lang w:val="de-CH" w:eastAsia="de-CH"/>
                      </w:rPr>
                      <w:drawing>
                        <wp:inline distT="0" distB="0" distL="0" distR="0" wp14:anchorId="2AC0520F" wp14:editId="2F18D3DB">
                          <wp:extent cx="1371600" cy="828675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845" cy="8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0538C7" w:rsidRPr="007330C7" w:rsidRDefault="007330C7" w:rsidP="0093678D">
              <w:pPr>
                <w:ind w:right="-53"/>
                <w:rPr>
                  <w:rFonts w:cs="Arial"/>
                  <w:b/>
                  <w:lang w:val="de-CH"/>
                </w:rPr>
              </w:pPr>
              <w:r w:rsidRPr="007330C7">
                <w:rPr>
                  <w:rFonts w:cs="Arial"/>
                  <w:b/>
                  <w:sz w:val="28"/>
                  <w:szCs w:val="28"/>
                  <w:lang w:val="de-CH"/>
                </w:rPr>
                <w:br/>
              </w:r>
              <w:r w:rsidRPr="00A176DE">
                <w:rPr>
                  <w:rFonts w:ascii="Tahoma" w:hAnsi="Tahoma" w:cs="Tahoma"/>
                  <w:lang w:val="de-CH"/>
                </w:rPr>
                <w:t>Wir bestellen unsere T-Shirts und Polo-Shirts beim Werkheim Uster.</w:t>
              </w:r>
              <w:r w:rsidR="0093678D">
                <w:rPr>
                  <w:rFonts w:cs="Arial"/>
                  <w:lang w:val="de-CH"/>
                </w:rPr>
                <w:br/>
              </w:r>
              <w:r w:rsidR="0093678D" w:rsidRPr="00EA1B49">
                <w:rPr>
                  <w:rFonts w:cs="Arial"/>
                  <w:lang w:val="de-CH"/>
                </w:rPr>
                <w:t xml:space="preserve">Das </w:t>
              </w:r>
              <w:r w:rsidR="0093678D" w:rsidRPr="00EA1B49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 xml:space="preserve">Werkheim Uster fördert die Lebensqualität und das selbstbestimmte Handeln von Menschen mit einer kognitiven </w:t>
              </w:r>
              <w:r w:rsidR="0093678D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>Behinderung im Sinne der UN-</w:t>
              </w:r>
              <w:r w:rsidR="0093678D" w:rsidRPr="00EA1B49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 xml:space="preserve"> Behindertenrechtskonvention </w:t>
              </w:r>
              <w:r w:rsidR="007415F2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>mit individuell angepassten Wohn</w:t>
              </w:r>
              <w:r w:rsidR="0093678D" w:rsidRPr="00EA1B49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 xml:space="preserve">-, Arbeits- und </w:t>
              </w:r>
              <w:r w:rsidR="0093678D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 xml:space="preserve"> </w:t>
              </w:r>
              <w:r w:rsidR="0093678D" w:rsidRPr="00EA1B49"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  <w:t>Ausbildungsdienstleistungen.</w:t>
              </w:r>
            </w:p>
            <w:p w:rsidR="0069728A" w:rsidRDefault="0069728A" w:rsidP="0093678D">
              <w:pPr>
                <w:ind w:right="-53"/>
                <w:rPr>
                  <w:rFonts w:ascii="Tahoma" w:eastAsia="Times New Roman" w:hAnsi="Tahoma" w:cs="Tahoma"/>
                  <w:iCs/>
                  <w:color w:val="000000"/>
                  <w:lang w:val="de-CH" w:eastAsia="de-CH"/>
                </w:rPr>
              </w:pPr>
            </w:p>
            <w:p w:rsidR="0093678D" w:rsidRPr="000538C7" w:rsidRDefault="00542EF1" w:rsidP="000538C7">
              <w:pPr>
                <w:ind w:left="-142" w:right="-53" w:firstLine="142"/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</w:pPr>
              <w:r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T-Shirt Damen</w:t>
              </w:r>
              <w:r w:rsid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- </w:t>
              </w:r>
              <w:r w:rsidR="003408B1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oder</w:t>
              </w:r>
              <w:r w:rsid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Herrenschnitt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</w:t>
              </w:r>
              <w:r w:rsid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   </w:t>
              </w:r>
              <w:r w:rsidR="0026681E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                   Preis Fr. 3</w:t>
              </w:r>
              <w:r w:rsidR="003408B1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7</w:t>
              </w:r>
              <w:r w:rsidR="0026681E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,- </w:t>
              </w:r>
              <w:r w:rsidR="0026681E" w:rsidRPr="0026681E">
                <w:rPr>
                  <w:rFonts w:ascii="Tahoma" w:hAnsi="Tahoma" w:cs="Tahoma"/>
                  <w:color w:val="FF0000"/>
                  <w:sz w:val="24"/>
                  <w:szCs w:val="24"/>
                  <w:lang w:val="de-CH"/>
                </w:rPr>
                <w:t>inkl. MwSt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      </w:t>
              </w:r>
            </w:p>
            <w:p w:rsidR="000538C7" w:rsidRDefault="0093678D" w:rsidP="0093678D">
              <w:pPr>
                <w:ind w:right="-53"/>
                <w:rPr>
                  <w:rFonts w:cs="Arial"/>
                  <w:lang w:val="de-CH"/>
                </w:rPr>
              </w:pPr>
              <w:r>
                <w:rPr>
                  <w:noProof/>
                  <w:lang w:val="de-CH" w:eastAsia="de-CH"/>
                </w:rPr>
                <w:drawing>
                  <wp:inline distT="0" distB="0" distL="0" distR="0" wp14:anchorId="66843A32" wp14:editId="79B96E7F">
                    <wp:extent cx="1059180" cy="1280160"/>
                    <wp:effectExtent l="0" t="0" r="7620" b="0"/>
                    <wp:docPr id="21" name="Grafik 21" descr="marine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1" name="Grafik 21" descr="marine">
                              <a:hlinkClick r:id="rId9"/>
                            </pic:cNvPr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918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59D0F246" wp14:editId="3FEB5619">
                    <wp:extent cx="1074420" cy="1298575"/>
                    <wp:effectExtent l="0" t="0" r="0" b="0"/>
                    <wp:docPr id="45" name="Grafik 45" descr="graphit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5" name="Grafik 45" descr="graphit">
                              <a:hlinkClick r:id="rId11"/>
                            </pic:cNvPr>
                            <pic:cNvPicPr/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4420" cy="1298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4252E1C9" wp14:editId="00ACBAA8">
                    <wp:extent cx="1035050" cy="1250950"/>
                    <wp:effectExtent l="0" t="0" r="0" b="6350"/>
                    <wp:docPr id="23" name="Grafik 23" descr="rot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3" name="Grafik 23" descr="rot">
                              <a:hlinkClick r:id="rId9"/>
                            </pic:cNvPr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5050" cy="125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7D818250" wp14:editId="6C713B9C">
                    <wp:extent cx="1035050" cy="1250950"/>
                    <wp:effectExtent l="0" t="0" r="0" b="6350"/>
                    <wp:docPr id="24" name="Grafik 24" descr="weiß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4" name="Grafik 24" descr="weiß">
                              <a:hlinkClick r:id="rId9"/>
                            </pic:cNvPr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5050" cy="125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4F08C156" wp14:editId="1DEDEF37">
                    <wp:extent cx="1050290" cy="1269365"/>
                    <wp:effectExtent l="0" t="0" r="0" b="6985"/>
                    <wp:docPr id="86" name="Grafik 86" descr="schwarz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6" name="Grafik 86" descr="schwarz">
                              <a:hlinkClick r:id="rId11"/>
                            </pic:cNvPr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0290" cy="1269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Tabellenraster"/>
                <w:tblW w:w="8505" w:type="dxa"/>
                <w:tblInd w:w="250" w:type="dxa"/>
                <w:tblLook w:val="04A0" w:firstRow="1" w:lastRow="0" w:firstColumn="1" w:lastColumn="0" w:noHBand="0" w:noVBand="1"/>
              </w:tblPr>
              <w:tblGrid>
                <w:gridCol w:w="1938"/>
                <w:gridCol w:w="1039"/>
                <w:gridCol w:w="992"/>
                <w:gridCol w:w="2268"/>
                <w:gridCol w:w="2268"/>
              </w:tblGrid>
              <w:tr w:rsidR="0093678D" w:rsidRPr="000538C7" w:rsidTr="00232A18">
                <w:tc>
                  <w:tcPr>
                    <w:tcW w:w="1938" w:type="dxa"/>
                  </w:tcPr>
                  <w:p w:rsidR="0093678D" w:rsidRPr="000538C7" w:rsidRDefault="0093678D" w:rsidP="00FF7E7F">
                    <w:pPr>
                      <w:ind w:right="-53"/>
                      <w:rPr>
                        <w:rFonts w:ascii="Tahoma" w:hAnsi="Tahoma" w:cs="Tahoma"/>
                        <w:b/>
                        <w:lang w:val="de-CH"/>
                      </w:rPr>
                    </w:pP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t>Farbe</w:t>
                    </w:r>
                  </w:p>
                </w:tc>
                <w:tc>
                  <w:tcPr>
                    <w:tcW w:w="1039" w:type="dxa"/>
                  </w:tcPr>
                  <w:p w:rsidR="0093678D" w:rsidRPr="000538C7" w:rsidRDefault="0093678D" w:rsidP="00FF7E7F">
                    <w:pPr>
                      <w:ind w:right="-53"/>
                      <w:rPr>
                        <w:rFonts w:ascii="Tahoma" w:hAnsi="Tahoma" w:cs="Tahoma"/>
                        <w:b/>
                        <w:lang w:val="de-CH"/>
                      </w:rPr>
                    </w:pP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t>Damen</w:t>
                    </w: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br/>
                    </w:r>
                  </w:p>
                </w:tc>
                <w:tc>
                  <w:tcPr>
                    <w:tcW w:w="992" w:type="dxa"/>
                  </w:tcPr>
                  <w:p w:rsidR="0093678D" w:rsidRPr="000538C7" w:rsidRDefault="0093678D" w:rsidP="00FF7E7F">
                    <w:pPr>
                      <w:ind w:right="-53"/>
                      <w:rPr>
                        <w:rFonts w:ascii="Tahoma" w:hAnsi="Tahoma" w:cs="Tahoma"/>
                        <w:b/>
                        <w:lang w:val="de-CH"/>
                      </w:rPr>
                    </w:pP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t>Herren</w:t>
                    </w: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br/>
                    </w:r>
                  </w:p>
                </w:tc>
                <w:tc>
                  <w:tcPr>
                    <w:tcW w:w="2268" w:type="dxa"/>
                  </w:tcPr>
                  <w:p w:rsidR="0093678D" w:rsidRPr="000538C7" w:rsidRDefault="0093678D" w:rsidP="00FF7E7F">
                    <w:pPr>
                      <w:ind w:right="-53"/>
                      <w:rPr>
                        <w:rFonts w:ascii="Tahoma" w:hAnsi="Tahoma" w:cs="Tahoma"/>
                        <w:b/>
                        <w:lang w:val="de-CH"/>
                      </w:rPr>
                    </w:pP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t>Grösse</w:t>
                    </w: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br/>
                      <w:t>S bis XXXL</w:t>
                    </w:r>
                  </w:p>
                </w:tc>
                <w:tc>
                  <w:tcPr>
                    <w:tcW w:w="2268" w:type="dxa"/>
                  </w:tcPr>
                  <w:p w:rsidR="0093678D" w:rsidRPr="000538C7" w:rsidRDefault="0093678D" w:rsidP="00FF7E7F">
                    <w:pPr>
                      <w:ind w:right="-53"/>
                      <w:rPr>
                        <w:rFonts w:ascii="Tahoma" w:hAnsi="Tahoma" w:cs="Tahoma"/>
                        <w:b/>
                        <w:lang w:val="de-CH"/>
                      </w:rPr>
                    </w:pP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t>Anzahl</w:t>
                    </w:r>
                    <w:r w:rsidRPr="000538C7">
                      <w:rPr>
                        <w:rFonts w:ascii="Tahoma" w:hAnsi="Tahoma" w:cs="Tahoma"/>
                        <w:b/>
                        <w:lang w:val="de-CH"/>
                      </w:rPr>
                      <w:br/>
                      <w:t>eingeben</w:t>
                    </w:r>
                  </w:p>
                </w:tc>
              </w:tr>
              <w:tr w:rsidR="0093678D" w:rsidRPr="00FA59F8" w:rsidTr="00232A18">
                <w:sdt>
                  <w:sdtPr>
                    <w:rPr>
                      <w:rFonts w:cs="Arial"/>
                      <w:lang w:val="de-CH"/>
                    </w:rPr>
                    <w:id w:val="1942945480"/>
                    <w:placeholder>
                      <w:docPart w:val="3525F492902C47D98827883D4AF6D3C3"/>
                    </w:placeholder>
                    <w:showingPlcHdr/>
                    <w:comboBox>
                      <w:listItem w:value="Wählen Sie ein Element aus."/>
                      <w:listItem w:displayText="Marine" w:value="Marine"/>
                      <w:listItem w:displayText="Graphit" w:value="Graphit"/>
                      <w:listItem w:displayText="Rot" w:value="Rot"/>
                      <w:listItem w:displayText="Weiss" w:value="Weiss"/>
                      <w:listItem w:displayText="Schwarz" w:value="Schwarz"/>
                    </w:comboBox>
                  </w:sdtPr>
                  <w:sdtEndPr/>
                  <w:sdtContent>
                    <w:tc>
                      <w:tcPr>
                        <w:tcW w:w="1938" w:type="dxa"/>
                      </w:tcPr>
                      <w:p w:rsidR="0093678D" w:rsidRDefault="0093678D" w:rsidP="00FF7E7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sz w:val="40"/>
                      <w:szCs w:val="40"/>
                      <w:lang w:val="de-CH"/>
                    </w:rPr>
                    <w:id w:val="629295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039" w:type="dxa"/>
                      </w:tcPr>
                      <w:p w:rsidR="0093678D" w:rsidRPr="00230389" w:rsidRDefault="0026681E" w:rsidP="00FF7E7F">
                        <w:pPr>
                          <w:ind w:right="-53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 w:val="40"/>
                            <w:szCs w:val="40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sz w:val="40"/>
                      <w:szCs w:val="40"/>
                      <w:lang w:val="de-CH"/>
                    </w:rPr>
                    <w:id w:val="1437563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992" w:type="dxa"/>
                      </w:tcPr>
                      <w:p w:rsidR="0093678D" w:rsidRDefault="00230389" w:rsidP="00FF7E7F">
                        <w:pPr>
                          <w:ind w:right="-53"/>
                          <w:jc w:val="center"/>
                          <w:rPr>
                            <w:rFonts w:cs="Arial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 w:val="40"/>
                            <w:szCs w:val="40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lang w:val="de-CH"/>
                    </w:rPr>
                    <w:id w:val="935336153"/>
                    <w:placeholder>
                      <w:docPart w:val="3525F492902C47D98827883D4AF6D3C3"/>
                    </w:placeholder>
                    <w:showingPlcHdr/>
                    <w:comboBox>
                      <w:listItem w:value="Wählen Sie ein Element aus."/>
                      <w:listItem w:displayText="S" w:value="S"/>
                      <w:listItem w:displayText="M" w:value="M"/>
                      <w:listItem w:displayText="L" w:value="L"/>
                      <w:listItem w:displayText="XL" w:value="XL"/>
                      <w:listItem w:displayText="XXL" w:value="XXL"/>
                      <w:listItem w:displayText="XXXL" w:value="XXXL"/>
                    </w:comboBox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93678D" w:rsidRDefault="0093678D" w:rsidP="000E465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lang w:val="de-CH"/>
                    </w:rPr>
                    <w:id w:val="692189722"/>
                    <w:placeholder>
                      <w:docPart w:val="3525F492902C47D98827883D4AF6D3C3"/>
                    </w:placeholder>
                    <w:showingPlcHdr/>
                    <w:comboBox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</w:comboBox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93678D" w:rsidRDefault="0093678D" w:rsidP="000E465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</w:tbl>
            <w:p w:rsidR="007D4B43" w:rsidRDefault="007D4B43" w:rsidP="0093678D">
              <w:pPr>
                <w:ind w:right="-53"/>
                <w:rPr>
                  <w:rFonts w:cs="Arial"/>
                  <w:lang w:val="de-CH"/>
                </w:rPr>
              </w:pPr>
            </w:p>
            <w:p w:rsidR="0093678D" w:rsidRPr="000538C7" w:rsidRDefault="00542EF1" w:rsidP="000538C7">
              <w:pPr>
                <w:tabs>
                  <w:tab w:val="left" w:pos="0"/>
                  <w:tab w:val="left" w:pos="8647"/>
                </w:tabs>
                <w:ind w:left="-142" w:right="-53" w:firstLine="142"/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</w:pPr>
              <w:r>
                <w:rPr>
                  <w:rFonts w:cs="Arial"/>
                  <w:b/>
                  <w:color w:val="FF0000"/>
                  <w:lang w:val="de-CH"/>
                </w:rPr>
                <w:t xml:space="preserve"> 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Polo-Shirt Damen</w:t>
              </w:r>
              <w:r w:rsid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-</w:t>
              </w:r>
              <w:r w:rsidR="003408B1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o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d</w:t>
              </w:r>
              <w:r w:rsidR="003408B1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er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Herren</w:t>
              </w:r>
              <w:r w:rsid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schnitt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</w:t>
              </w:r>
              <w:r w:rsidR="0026681E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             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 </w:t>
              </w:r>
              <w:r w:rsidR="003408B1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Preis Fr. 51</w:t>
              </w:r>
              <w:r w:rsidR="0093678D" w:rsidRPr="000538C7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>,-</w:t>
              </w:r>
              <w:r w:rsidR="0026681E">
                <w:rPr>
                  <w:rFonts w:ascii="Tahoma" w:hAnsi="Tahoma" w:cs="Tahoma"/>
                  <w:b/>
                  <w:color w:val="FF0000"/>
                  <w:sz w:val="24"/>
                  <w:szCs w:val="24"/>
                  <w:lang w:val="de-CH"/>
                </w:rPr>
                <w:t xml:space="preserve"> </w:t>
              </w:r>
              <w:r w:rsidR="0026681E" w:rsidRPr="0026681E">
                <w:rPr>
                  <w:rFonts w:ascii="Tahoma" w:hAnsi="Tahoma" w:cs="Tahoma"/>
                  <w:color w:val="FF0000"/>
                  <w:sz w:val="24"/>
                  <w:szCs w:val="24"/>
                  <w:lang w:val="de-CH"/>
                </w:rPr>
                <w:t>inkl. MwSt</w:t>
              </w:r>
            </w:p>
            <w:p w:rsidR="0093678D" w:rsidRDefault="0093678D" w:rsidP="0093678D">
              <w:pPr>
                <w:tabs>
                  <w:tab w:val="left" w:pos="0"/>
                </w:tabs>
                <w:ind w:left="-142" w:right="-53" w:firstLine="142"/>
                <w:rPr>
                  <w:rFonts w:cs="Arial"/>
                  <w:b/>
                  <w:color w:val="FF0000"/>
                  <w:lang w:val="de-CH"/>
                </w:rPr>
              </w:pPr>
              <w:r>
                <w:rPr>
                  <w:noProof/>
                  <w:lang w:val="de-CH" w:eastAsia="de-CH"/>
                </w:rPr>
                <w:drawing>
                  <wp:inline distT="0" distB="0" distL="0" distR="0" wp14:anchorId="4BFEC4D5" wp14:editId="07D1ED88">
                    <wp:extent cx="1057275" cy="1295400"/>
                    <wp:effectExtent l="0" t="0" r="9525" b="0"/>
                    <wp:docPr id="12" name="Grafik 12" descr="royalblau">
                      <a:hlinkClick xmlns:a="http://schemas.openxmlformats.org/drawingml/2006/main" r:id="rId16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Grafik 11" descr="royalblau">
                              <a:hlinkClick r:id="rId16"/>
                            </pic:cNvPr>
                            <pic:cNvPicPr/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8403" cy="1296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1B923F31" wp14:editId="548F0AE6">
                    <wp:extent cx="1057275" cy="1295400"/>
                    <wp:effectExtent l="0" t="0" r="9525" b="0"/>
                    <wp:docPr id="17" name="Grafik 17" descr="anthrazit">
                      <a:hlinkClick xmlns:a="http://schemas.openxmlformats.org/drawingml/2006/main" r:id="rId18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" name="Grafik 17" descr="anthrazit">
                              <a:hlinkClick r:id="rId18"/>
                            </pic:cNvPr>
                            <pic:cNvPicPr/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1254" cy="130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0EA1FA11" wp14:editId="77030FDA">
                    <wp:extent cx="1019175" cy="1295400"/>
                    <wp:effectExtent l="0" t="0" r="9525" b="0"/>
                    <wp:docPr id="13" name="Bild 3" descr="weinrot">
                      <a:hlinkClick xmlns:a="http://schemas.openxmlformats.org/drawingml/2006/main" r:id="rId16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Bild 3" descr="weinrot">
                              <a:hlinkClick r:id="rId16"/>
                            </pic:cNvPr>
                            <pic:cNvPicPr/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706" cy="129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4B840871" wp14:editId="2344C69F">
                    <wp:extent cx="1028700" cy="1295400"/>
                    <wp:effectExtent l="0" t="0" r="0" b="0"/>
                    <wp:docPr id="19" name="Grafik 19" descr="weiß">
                      <a:hlinkClick xmlns:a="http://schemas.openxmlformats.org/drawingml/2006/main" r:id="rId18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" name="Grafik 19" descr="weiß">
                              <a:hlinkClick r:id="rId18"/>
                            </pic:cNvPr>
                            <pic:cNvPicPr/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2657" cy="1300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de-CH" w:eastAsia="de-CH"/>
                </w:rPr>
                <w:drawing>
                  <wp:inline distT="0" distB="0" distL="0" distR="0" wp14:anchorId="208486FF" wp14:editId="173BB82F">
                    <wp:extent cx="1114425" cy="1295400"/>
                    <wp:effectExtent l="0" t="0" r="9525" b="0"/>
                    <wp:docPr id="20" name="Grafik 20" descr="schwarz">
                      <a:hlinkClick xmlns:a="http://schemas.openxmlformats.org/drawingml/2006/main" r:id="rId18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" name="Grafik 20" descr="schwarz">
                              <a:hlinkClick r:id="rId18"/>
                            </pic:cNvPr>
                            <pic:cNvPicPr/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8711" cy="1300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Tabellenraster"/>
                <w:tblW w:w="8505" w:type="dxa"/>
                <w:tblInd w:w="250" w:type="dxa"/>
                <w:tblLook w:val="04A0" w:firstRow="1" w:lastRow="0" w:firstColumn="1" w:lastColumn="0" w:noHBand="0" w:noVBand="1"/>
              </w:tblPr>
              <w:tblGrid>
                <w:gridCol w:w="1938"/>
                <w:gridCol w:w="1039"/>
                <w:gridCol w:w="992"/>
                <w:gridCol w:w="2268"/>
                <w:gridCol w:w="2268"/>
              </w:tblGrid>
              <w:tr w:rsidR="0093678D" w:rsidTr="00232A18">
                <w:tc>
                  <w:tcPr>
                    <w:tcW w:w="1938" w:type="dxa"/>
                  </w:tcPr>
                  <w:p w:rsidR="0093678D" w:rsidRPr="00B91EB2" w:rsidRDefault="0093678D" w:rsidP="00FF7E7F">
                    <w:pPr>
                      <w:ind w:right="-53"/>
                      <w:rPr>
                        <w:rFonts w:cs="Arial"/>
                        <w:b/>
                        <w:lang w:val="de-CH"/>
                      </w:rPr>
                    </w:pPr>
                    <w:r w:rsidRPr="00B91EB2">
                      <w:rPr>
                        <w:rFonts w:cs="Arial"/>
                        <w:b/>
                        <w:lang w:val="de-CH"/>
                      </w:rPr>
                      <w:t>Farbe</w:t>
                    </w:r>
                  </w:p>
                </w:tc>
                <w:tc>
                  <w:tcPr>
                    <w:tcW w:w="1039" w:type="dxa"/>
                  </w:tcPr>
                  <w:p w:rsidR="0093678D" w:rsidRPr="00B91EB2" w:rsidRDefault="0093678D" w:rsidP="00FF7E7F">
                    <w:pPr>
                      <w:ind w:right="-53"/>
                      <w:rPr>
                        <w:rFonts w:cs="Arial"/>
                        <w:b/>
                        <w:lang w:val="de-CH"/>
                      </w:rPr>
                    </w:pPr>
                    <w:r w:rsidRPr="00B91EB2">
                      <w:rPr>
                        <w:rFonts w:cs="Arial"/>
                        <w:b/>
                        <w:lang w:val="de-CH"/>
                      </w:rPr>
                      <w:t>Damen</w:t>
                    </w:r>
                    <w:r>
                      <w:rPr>
                        <w:rFonts w:cs="Arial"/>
                        <w:b/>
                        <w:lang w:val="de-CH"/>
                      </w:rPr>
                      <w:br/>
                    </w:r>
                  </w:p>
                </w:tc>
                <w:tc>
                  <w:tcPr>
                    <w:tcW w:w="992" w:type="dxa"/>
                  </w:tcPr>
                  <w:p w:rsidR="0093678D" w:rsidRPr="00B91EB2" w:rsidRDefault="0093678D" w:rsidP="00FF7E7F">
                    <w:pPr>
                      <w:ind w:right="-53"/>
                      <w:rPr>
                        <w:rFonts w:cs="Arial"/>
                        <w:b/>
                        <w:lang w:val="de-CH"/>
                      </w:rPr>
                    </w:pPr>
                    <w:r>
                      <w:rPr>
                        <w:rFonts w:cs="Arial"/>
                        <w:b/>
                        <w:lang w:val="de-CH"/>
                      </w:rPr>
                      <w:t>Herren</w:t>
                    </w:r>
                    <w:r>
                      <w:rPr>
                        <w:rFonts w:cs="Arial"/>
                        <w:b/>
                        <w:lang w:val="de-CH"/>
                      </w:rPr>
                      <w:br/>
                    </w:r>
                  </w:p>
                </w:tc>
                <w:tc>
                  <w:tcPr>
                    <w:tcW w:w="2268" w:type="dxa"/>
                  </w:tcPr>
                  <w:p w:rsidR="0093678D" w:rsidRPr="00B91EB2" w:rsidRDefault="0093678D" w:rsidP="00FF7E7F">
                    <w:pPr>
                      <w:ind w:right="-53"/>
                      <w:rPr>
                        <w:rFonts w:cs="Arial"/>
                        <w:b/>
                        <w:lang w:val="de-CH"/>
                      </w:rPr>
                    </w:pPr>
                    <w:r>
                      <w:rPr>
                        <w:rFonts w:cs="Arial"/>
                        <w:b/>
                        <w:lang w:val="de-CH"/>
                      </w:rPr>
                      <w:t>Grösse</w:t>
                    </w:r>
                    <w:r>
                      <w:rPr>
                        <w:rFonts w:cs="Arial"/>
                        <w:b/>
                        <w:lang w:val="de-CH"/>
                      </w:rPr>
                      <w:br/>
                      <w:t>S bis XXXL</w:t>
                    </w:r>
                  </w:p>
                </w:tc>
                <w:tc>
                  <w:tcPr>
                    <w:tcW w:w="2268" w:type="dxa"/>
                  </w:tcPr>
                  <w:p w:rsidR="0093678D" w:rsidRDefault="0093678D" w:rsidP="00FF7E7F">
                    <w:pPr>
                      <w:ind w:right="-53"/>
                      <w:rPr>
                        <w:rFonts w:cs="Arial"/>
                        <w:b/>
                        <w:lang w:val="de-CH"/>
                      </w:rPr>
                    </w:pPr>
                    <w:r>
                      <w:rPr>
                        <w:rFonts w:cs="Arial"/>
                        <w:b/>
                        <w:lang w:val="de-CH"/>
                      </w:rPr>
                      <w:t>Anzahl</w:t>
                    </w:r>
                    <w:r>
                      <w:rPr>
                        <w:rFonts w:cs="Arial"/>
                        <w:b/>
                        <w:lang w:val="de-CH"/>
                      </w:rPr>
                      <w:br/>
                      <w:t>eingeben</w:t>
                    </w:r>
                  </w:p>
                </w:tc>
              </w:tr>
              <w:tr w:rsidR="0093678D" w:rsidRPr="00FA59F8" w:rsidTr="00232A18">
                <w:sdt>
                  <w:sdtPr>
                    <w:rPr>
                      <w:rFonts w:cs="Arial"/>
                      <w:lang w:val="de-CH"/>
                    </w:rPr>
                    <w:id w:val="-407003025"/>
                    <w:showingPlcHdr/>
                    <w:comboBox>
                      <w:listItem w:value="Wählen Sie ein Element aus."/>
                      <w:listItem w:displayText="Weiss" w:value="Weiss"/>
                      <w:listItem w:displayText="Schwarz" w:value="Schwarz"/>
                      <w:listItem w:displayText="Royalblau" w:value="Royalblau"/>
                      <w:listItem w:displayText="Anthrazit" w:value="Anthrazit"/>
                      <w:listItem w:displayText="Weinrot" w:value="Weinrot"/>
                    </w:comboBox>
                  </w:sdtPr>
                  <w:sdtEndPr/>
                  <w:sdtContent>
                    <w:tc>
                      <w:tcPr>
                        <w:tcW w:w="1938" w:type="dxa"/>
                      </w:tcPr>
                      <w:p w:rsidR="0093678D" w:rsidRDefault="0093678D" w:rsidP="00FF7E7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sz w:val="40"/>
                      <w:szCs w:val="40"/>
                      <w:lang w:val="de-CH"/>
                    </w:rPr>
                    <w:id w:val="880295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039" w:type="dxa"/>
                      </w:tcPr>
                      <w:p w:rsidR="0093678D" w:rsidRDefault="00230389" w:rsidP="00FF7E7F">
                        <w:pPr>
                          <w:ind w:right="-53"/>
                          <w:jc w:val="center"/>
                          <w:rPr>
                            <w:rFonts w:cs="Arial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 w:val="40"/>
                            <w:szCs w:val="40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sz w:val="40"/>
                      <w:szCs w:val="40"/>
                      <w:lang w:val="de-CH"/>
                    </w:rPr>
                    <w:id w:val="-1635318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992" w:type="dxa"/>
                      </w:tcPr>
                      <w:p w:rsidR="0093678D" w:rsidRDefault="003408B1" w:rsidP="00FF7E7F">
                        <w:pPr>
                          <w:ind w:right="-53"/>
                          <w:jc w:val="center"/>
                          <w:rPr>
                            <w:rFonts w:cs="Arial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 w:val="40"/>
                            <w:szCs w:val="40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lang w:val="de-CH"/>
                    </w:rPr>
                    <w:id w:val="1679541838"/>
                    <w:showingPlcHdr/>
                    <w:comboBox>
                      <w:listItem w:value="Wählen Sie ein Element aus."/>
                      <w:listItem w:displayText="S" w:value="S"/>
                      <w:listItem w:displayText="M" w:value="M"/>
                      <w:listItem w:displayText="L" w:value="L"/>
                      <w:listItem w:displayText="XL" w:value="XL"/>
                      <w:listItem w:displayText="XXL" w:value="XXL"/>
                      <w:listItem w:displayText="XXXL" w:value="XXXL"/>
                    </w:comboBox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93678D" w:rsidRDefault="0093678D" w:rsidP="000E465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lang w:val="de-CH"/>
                    </w:rPr>
                    <w:id w:val="240762126"/>
                    <w:showingPlcHdr/>
                    <w:comboBox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</w:comboBox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93678D" w:rsidRDefault="0093678D" w:rsidP="000E465F">
                        <w:pPr>
                          <w:ind w:right="-53"/>
                          <w:rPr>
                            <w:rFonts w:cs="Arial"/>
                            <w:lang w:val="de-CH"/>
                          </w:rPr>
                        </w:pPr>
                        <w:r w:rsidRPr="00CE6133">
                          <w:rPr>
                            <w:rStyle w:val="Platzhaltertext"/>
                            <w:lang w:val="de-CH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</w:tbl>
            <w:p w:rsidR="00C70871" w:rsidRDefault="00C70871" w:rsidP="002125FF">
              <w:pPr>
                <w:tabs>
                  <w:tab w:val="left" w:pos="0"/>
                </w:tabs>
                <w:ind w:right="-53"/>
                <w:rPr>
                  <w:rFonts w:cs="Arial"/>
                  <w:lang w:val="de-CH"/>
                </w:rPr>
              </w:pPr>
            </w:p>
            <w:p w:rsidR="002125FF" w:rsidRDefault="00C70871" w:rsidP="002125FF">
              <w:pPr>
                <w:tabs>
                  <w:tab w:val="left" w:pos="0"/>
                </w:tabs>
                <w:ind w:right="-53"/>
                <w:rPr>
                  <w:rFonts w:cs="Arial"/>
                  <w:b/>
                  <w:lang w:val="de-CH"/>
                </w:rPr>
              </w:pPr>
              <w:r>
                <w:rPr>
                  <w:rFonts w:cs="Arial"/>
                  <w:lang w:val="de-CH"/>
                </w:rPr>
                <w:t xml:space="preserve"> </w:t>
              </w:r>
              <w:r w:rsidR="003408B1">
                <w:rPr>
                  <w:rFonts w:cs="Arial"/>
                  <w:b/>
                  <w:lang w:val="de-CH"/>
                </w:rPr>
                <w:t>Versandkosten in der CH:   Sfr. 7.00</w:t>
              </w:r>
            </w:p>
            <w:p w:rsidR="00542EF1" w:rsidRDefault="0069728A" w:rsidP="00542EF1">
              <w:pPr>
                <w:rPr>
                  <w:rFonts w:cs="Arial"/>
                  <w:b/>
                  <w:lang w:val="de-CH"/>
                </w:rPr>
              </w:pPr>
              <w:r>
                <w:rPr>
                  <w:rFonts w:cs="Arial"/>
                  <w:lang w:val="de-CH"/>
                </w:rPr>
                <w:t xml:space="preserve"> </w:t>
              </w:r>
              <w:r w:rsidR="00542EF1">
                <w:rPr>
                  <w:rFonts w:cs="Arial"/>
                  <w:b/>
                  <w:lang w:val="de-CH"/>
                </w:rPr>
                <w:br/>
                <w:t xml:space="preserve"> </w:t>
              </w:r>
              <w:r w:rsidR="007330C7">
                <w:rPr>
                  <w:rFonts w:cs="Arial"/>
                  <w:b/>
                  <w:lang w:val="de-CH"/>
                </w:rPr>
                <w:t>Name, Adresse und Telefonnummer</w:t>
              </w:r>
              <w:r w:rsidRPr="007415F2">
                <w:rPr>
                  <w:rFonts w:cs="Arial"/>
                  <w:b/>
                  <w:lang w:val="de-CH"/>
                </w:rPr>
                <w:t>:</w:t>
              </w:r>
              <w:r w:rsidR="007415F2">
                <w:rPr>
                  <w:rFonts w:cs="Arial"/>
                  <w:b/>
                  <w:lang w:val="de-CH"/>
                </w:rPr>
                <w:t xml:space="preserve"> </w:t>
              </w:r>
              <w:r>
                <w:rPr>
                  <w:rFonts w:cs="Arial"/>
                  <w:lang w:val="de-CH"/>
                </w:rPr>
                <w:t xml:space="preserve"> </w:t>
              </w:r>
              <w:sdt>
                <w:sdtPr>
                  <w:rPr>
                    <w:rFonts w:cs="Arial"/>
                    <w:lang w:val="de-CH"/>
                  </w:rPr>
                  <w:id w:val="-2106342232"/>
                  <w:showingPlcHdr/>
                  <w:text/>
                </w:sdtPr>
                <w:sdtEndPr/>
                <w:sdtContent>
                  <w:r w:rsidRPr="00232A18">
                    <w:rPr>
                      <w:rStyle w:val="Platzhaltertext"/>
                      <w:lang w:val="de-CH"/>
                    </w:rPr>
                    <w:t>Klicken Sie hier, um Text einzugeben.</w:t>
                  </w:r>
                </w:sdtContent>
              </w:sdt>
              <w:r>
                <w:rPr>
                  <w:rFonts w:cs="Arial"/>
                  <w:lang w:val="de-CH"/>
                </w:rPr>
                <w:t xml:space="preserve">          </w:t>
              </w:r>
              <w:r>
                <w:rPr>
                  <w:rFonts w:cs="Arial"/>
                  <w:lang w:val="de-CH"/>
                </w:rPr>
                <w:br/>
                <w:t xml:space="preserve">   </w:t>
              </w:r>
            </w:p>
            <w:p w:rsidR="0069728A" w:rsidRDefault="007415F2" w:rsidP="00542EF1">
              <w:pPr>
                <w:rPr>
                  <w:rFonts w:cs="Arial"/>
                  <w:lang w:val="de-CH"/>
                </w:rPr>
              </w:pPr>
              <w:r>
                <w:rPr>
                  <w:rFonts w:cs="Arial"/>
                  <w:lang w:val="de-CH"/>
                </w:rPr>
                <w:t xml:space="preserve"> </w:t>
              </w:r>
              <w:r w:rsidR="0069728A" w:rsidRPr="007415F2">
                <w:rPr>
                  <w:rFonts w:cs="Arial"/>
                  <w:b/>
                  <w:lang w:val="de-CH"/>
                </w:rPr>
                <w:t>Datum:</w:t>
              </w:r>
              <w:r w:rsidR="007330C7">
                <w:rPr>
                  <w:rFonts w:cs="Arial"/>
                  <w:lang w:val="de-CH"/>
                </w:rPr>
                <w:t xml:space="preserve">  </w:t>
              </w:r>
              <w:r w:rsidR="0069728A">
                <w:rPr>
                  <w:rFonts w:cs="Arial"/>
                  <w:lang w:val="de-CH"/>
                </w:rPr>
                <w:t xml:space="preserve">  </w:t>
              </w:r>
              <w:sdt>
                <w:sdtPr>
                  <w:rPr>
                    <w:rFonts w:cs="Arial"/>
                    <w:lang w:val="de-CH"/>
                  </w:rPr>
                  <w:id w:val="1823846942"/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="0069728A" w:rsidRPr="0069728A">
                    <w:rPr>
                      <w:rStyle w:val="Platzhaltertext"/>
                      <w:lang w:val="de-CH"/>
                    </w:rPr>
                    <w:t>Klicken Sie hier, um ein Datum einzugeben.</w:t>
                  </w:r>
                </w:sdtContent>
              </w:sdt>
            </w:p>
            <w:p w:rsidR="00542EF1" w:rsidRDefault="00542EF1" w:rsidP="00201CC2">
              <w:pPr>
                <w:tabs>
                  <w:tab w:val="left" w:pos="0"/>
                </w:tabs>
                <w:ind w:right="-53"/>
                <w:rPr>
                  <w:rStyle w:val="Hyperlink"/>
                  <w:rFonts w:ascii="Tahoma" w:hAnsi="Tahoma" w:cs="Tahoma"/>
                  <w:sz w:val="26"/>
                  <w:szCs w:val="26"/>
                  <w:lang w:val="en-US"/>
                </w:rPr>
              </w:pPr>
              <w:r w:rsidRPr="00BA1F2A">
                <w:rPr>
                  <w:rFonts w:cs="Arial"/>
                  <w:b/>
                  <w:lang w:val="de-CH"/>
                </w:rPr>
                <w:t xml:space="preserve"> </w:t>
              </w:r>
              <w:r w:rsidR="00201CC2" w:rsidRPr="008C78E7">
                <w:rPr>
                  <w:rFonts w:ascii="Tahoma" w:hAnsi="Tahoma" w:cs="Tahoma"/>
                  <w:color w:val="FF0000"/>
                  <w:sz w:val="26"/>
                  <w:szCs w:val="26"/>
                  <w:lang w:val="en-US"/>
                </w:rPr>
                <w:t xml:space="preserve">Bitte per Mail an: </w:t>
              </w:r>
              <w:hyperlink r:id="rId23" w:history="1">
                <w:r w:rsidR="00201CC2" w:rsidRPr="009B6CB2">
                  <w:rPr>
                    <w:rStyle w:val="Hyperlink"/>
                    <w:rFonts w:ascii="Tahoma" w:hAnsi="Tahoma" w:cs="Tahoma"/>
                    <w:sz w:val="26"/>
                    <w:szCs w:val="26"/>
                    <w:lang w:val="en-US"/>
                  </w:rPr>
                  <w:t>aktuar@mc-greifensee.ch</w:t>
                </w:r>
              </w:hyperlink>
            </w:p>
            <w:p w:rsidR="00FA59F8" w:rsidRPr="00FA59F8" w:rsidRDefault="00FA59F8" w:rsidP="00201CC2">
              <w:pPr>
                <w:tabs>
                  <w:tab w:val="left" w:pos="0"/>
                </w:tabs>
                <w:ind w:right="-53"/>
                <w:rPr>
                  <w:rFonts w:ascii="Tahoma" w:hAnsi="Tahoma" w:cs="Tahoma"/>
                  <w:color w:val="FF0000"/>
                  <w:sz w:val="16"/>
                  <w:szCs w:val="16"/>
                  <w:lang w:val="en-US"/>
                </w:rPr>
              </w:pP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>
                <w:rPr>
                  <w:rStyle w:val="Hyperlink"/>
                  <w:rFonts w:ascii="Tahoma" w:hAnsi="Tahoma" w:cs="Tahoma"/>
                  <w:sz w:val="26"/>
                  <w:szCs w:val="26"/>
                  <w:u w:val="none"/>
                  <w:lang w:val="en-US"/>
                </w:rPr>
                <w:tab/>
              </w:r>
              <w:r w:rsidRPr="00FA59F8"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  <w:lang w:val="en-US"/>
                </w:rPr>
                <w:t>Rd/13.05.2019</w:t>
              </w:r>
            </w:p>
          </w:sdtContent>
        </w:sdt>
      </w:sdtContent>
    </w:sdt>
    <w:sectPr w:rsidR="00FA59F8" w:rsidRPr="00FA59F8" w:rsidSect="00145B60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8D" w:rsidRDefault="0093678D" w:rsidP="00D707BB">
      <w:pPr>
        <w:spacing w:after="0" w:line="240" w:lineRule="auto"/>
      </w:pPr>
      <w:r>
        <w:separator/>
      </w:r>
    </w:p>
  </w:endnote>
  <w:end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8D" w:rsidRDefault="0093678D" w:rsidP="00D707BB">
      <w:pPr>
        <w:spacing w:after="0" w:line="240" w:lineRule="auto"/>
      </w:pPr>
      <w:r>
        <w:separator/>
      </w:r>
    </w:p>
  </w:footnote>
  <w:foot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D"/>
    <w:rsid w:val="000538C7"/>
    <w:rsid w:val="000E465F"/>
    <w:rsid w:val="00106B31"/>
    <w:rsid w:val="001160E4"/>
    <w:rsid w:val="00145B60"/>
    <w:rsid w:val="00201CC2"/>
    <w:rsid w:val="002125FF"/>
    <w:rsid w:val="00230389"/>
    <w:rsid w:val="00232A18"/>
    <w:rsid w:val="0026681E"/>
    <w:rsid w:val="002A6C27"/>
    <w:rsid w:val="003408B1"/>
    <w:rsid w:val="003D6CD2"/>
    <w:rsid w:val="003F4F6F"/>
    <w:rsid w:val="00462095"/>
    <w:rsid w:val="00475331"/>
    <w:rsid w:val="00477017"/>
    <w:rsid w:val="00542EF1"/>
    <w:rsid w:val="00691E8E"/>
    <w:rsid w:val="0069728A"/>
    <w:rsid w:val="007330C7"/>
    <w:rsid w:val="007415F2"/>
    <w:rsid w:val="007D4B43"/>
    <w:rsid w:val="007E0510"/>
    <w:rsid w:val="008149DC"/>
    <w:rsid w:val="008970F4"/>
    <w:rsid w:val="0093678D"/>
    <w:rsid w:val="009B2B15"/>
    <w:rsid w:val="00A12916"/>
    <w:rsid w:val="00A176DE"/>
    <w:rsid w:val="00AF61F5"/>
    <w:rsid w:val="00BA1F2A"/>
    <w:rsid w:val="00BA3A45"/>
    <w:rsid w:val="00C70871"/>
    <w:rsid w:val="00CA0EB6"/>
    <w:rsid w:val="00CB792F"/>
    <w:rsid w:val="00D4638F"/>
    <w:rsid w:val="00D6232B"/>
    <w:rsid w:val="00D707BB"/>
    <w:rsid w:val="00DE2038"/>
    <w:rsid w:val="00DE6FBB"/>
    <w:rsid w:val="00E92DCC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2095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2095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2095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209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hakro.com/de/product/081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hakro.com/de/product/011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kro.com/de/product/02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aktuar@mc-greifensee.ch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hakro.com/de/product/012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5F492902C47D98827883D4AF6D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0F84-136B-4C45-A09A-1BECE445A479}"/>
      </w:docPartPr>
      <w:docPartBody>
        <w:p w:rsidR="00F93453" w:rsidRDefault="00363690" w:rsidP="00363690">
          <w:pPr>
            <w:pStyle w:val="3525F492902C47D98827883D4AF6D3C3"/>
          </w:pPr>
          <w:r w:rsidRPr="00D92FB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CE6D0-6892-46D1-AE45-0B6A986443DF}"/>
      </w:docPartPr>
      <w:docPartBody>
        <w:p w:rsidR="0068708C" w:rsidRDefault="009B27FE">
          <w:r w:rsidRPr="001428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0"/>
    <w:rsid w:val="00363690"/>
    <w:rsid w:val="0068708C"/>
    <w:rsid w:val="006E03AF"/>
    <w:rsid w:val="009B27FE"/>
    <w:rsid w:val="00AC0A16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7FE"/>
    <w:rPr>
      <w:color w:val="808080"/>
    </w:rPr>
  </w:style>
  <w:style w:type="paragraph" w:customStyle="1" w:styleId="3525F492902C47D98827883D4AF6D3C3">
    <w:name w:val="3525F492902C47D98827883D4AF6D3C3"/>
    <w:rsid w:val="00363690"/>
  </w:style>
  <w:style w:type="paragraph" w:customStyle="1" w:styleId="3BE526FA59974C7784FC66B27421503E">
    <w:name w:val="3BE526FA59974C7784FC66B27421503E"/>
    <w:rsid w:val="00363690"/>
  </w:style>
  <w:style w:type="paragraph" w:customStyle="1" w:styleId="4F926B3BEE38466899A3D9D9DCB9C9DA">
    <w:name w:val="4F926B3BEE38466899A3D9D9DCB9C9DA"/>
    <w:rsid w:val="0036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7FE"/>
    <w:rPr>
      <w:color w:val="808080"/>
    </w:rPr>
  </w:style>
  <w:style w:type="paragraph" w:customStyle="1" w:styleId="3525F492902C47D98827883D4AF6D3C3">
    <w:name w:val="3525F492902C47D98827883D4AF6D3C3"/>
    <w:rsid w:val="00363690"/>
  </w:style>
  <w:style w:type="paragraph" w:customStyle="1" w:styleId="3BE526FA59974C7784FC66B27421503E">
    <w:name w:val="3BE526FA59974C7784FC66B27421503E"/>
    <w:rsid w:val="00363690"/>
  </w:style>
  <w:style w:type="paragraph" w:customStyle="1" w:styleId="4F926B3BEE38466899A3D9D9DCB9C9DA">
    <w:name w:val="4F926B3BEE38466899A3D9D9DCB9C9DA"/>
    <w:rsid w:val="0036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JSS Primary Corporate Colours">
      <a:dk1>
        <a:srgbClr val="000000"/>
      </a:dk1>
      <a:lt1>
        <a:srgbClr val="FFFFFF"/>
      </a:lt1>
      <a:dk2>
        <a:srgbClr val="001950"/>
      </a:dk2>
      <a:lt2>
        <a:srgbClr val="FF9800"/>
      </a:lt2>
      <a:accent1>
        <a:srgbClr val="334773"/>
      </a:accent1>
      <a:accent2>
        <a:srgbClr val="99A3B9"/>
      </a:accent2>
      <a:accent3>
        <a:srgbClr val="E0DAD3"/>
      </a:accent3>
      <a:accent4>
        <a:srgbClr val="667596"/>
      </a:accent4>
      <a:accent5>
        <a:srgbClr val="CAC1B5"/>
      </a:accent5>
      <a:accent6>
        <a:srgbClr val="908271"/>
      </a:accent6>
      <a:hlink>
        <a:srgbClr val="000000"/>
      </a:hlink>
      <a:folHlink>
        <a:srgbClr val="000000"/>
      </a:folHlink>
    </a:clrScheme>
    <a:fontScheme name="bsc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arasin">
        <a:dk1>
          <a:srgbClr val="000000"/>
        </a:dk1>
        <a:lt1>
          <a:srgbClr val="FFFFFF"/>
        </a:lt1>
        <a:dk2>
          <a:srgbClr val="001950"/>
        </a:dk2>
        <a:lt2>
          <a:srgbClr val="FF9800"/>
        </a:lt2>
        <a:accent1>
          <a:srgbClr val="334773"/>
        </a:accent1>
        <a:accent2>
          <a:srgbClr val="99A3B9"/>
        </a:accent2>
        <a:accent3>
          <a:srgbClr val="D9D5D1"/>
        </a:accent3>
        <a:accent4>
          <a:srgbClr val="667596"/>
        </a:accent4>
        <a:accent5>
          <a:srgbClr val="C6C0BA"/>
        </a:accent5>
        <a:accent6>
          <a:srgbClr val="A0968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Sarasin 1">
      <a:srgbClr val="0993CD"/>
    </a:custClr>
    <a:custClr name="Sarasin 2">
      <a:srgbClr val="8ACBC6"/>
    </a:custClr>
    <a:custClr name="Sarasin 3">
      <a:srgbClr val="00784F"/>
    </a:custClr>
    <a:custClr name="Sarasin 4">
      <a:srgbClr val="006464"/>
    </a:custClr>
    <a:custClr name="Sarasin 5">
      <a:srgbClr val="97BF0D"/>
    </a:custClr>
    <a:custClr name="Sarasin 6">
      <a:srgbClr val="FFDC00"/>
    </a:custClr>
    <a:custClr name="Sarasin 7">
      <a:srgbClr val="D20002"/>
    </a:custClr>
    <a:custClr name="Sarasin 8">
      <a:srgbClr val="E3007B"/>
    </a:custClr>
    <a:custClr name="Sarasin 9">
      <a:srgbClr val="4E2382"/>
    </a:custClr>
    <a:custClr name="Sarasin 10">
      <a:srgbClr val="A40044"/>
    </a:custClr>
    <a:custClr name="Sarasin 11">
      <a:srgbClr val="92533A"/>
    </a:custClr>
    <a:custClr name="Sarasin 12">
      <a:srgbClr val="BFAC8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8496-1FA8-4529-9129-E9EDDA85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9D3E421A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 J. Safra Sarasin Ltd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Demarmels, Ria</dc:creator>
  <cp:lastModifiedBy>Demarmels, Ria</cp:lastModifiedBy>
  <cp:revision>10</cp:revision>
  <dcterms:created xsi:type="dcterms:W3CDTF">2019-01-10T09:39:00Z</dcterms:created>
  <dcterms:modified xsi:type="dcterms:W3CDTF">2019-05-13T13:23:00Z</dcterms:modified>
</cp:coreProperties>
</file>